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8876" w14:textId="77777777" w:rsidR="00EB08B5" w:rsidRDefault="00EB08B5" w:rsidP="00EB08B5">
      <w:pPr>
        <w:rPr>
          <w:szCs w:val="22"/>
        </w:rPr>
      </w:pPr>
      <w:bookmarkStart w:id="0" w:name="_GoBack"/>
      <w:bookmarkEnd w:id="0"/>
    </w:p>
    <w:p w14:paraId="53F9F86C" w14:textId="77777777" w:rsidR="00B90579" w:rsidRDefault="00B90579" w:rsidP="000722BC">
      <w:pPr>
        <w:spacing w:after="240"/>
        <w:rPr>
          <w:rFonts w:ascii="Verdana" w:hAnsi="Verdana"/>
          <w:b/>
        </w:rPr>
      </w:pPr>
    </w:p>
    <w:p w14:paraId="37BC341B" w14:textId="77777777" w:rsidR="00E33DB1" w:rsidRDefault="00E33DB1" w:rsidP="000722BC">
      <w:pPr>
        <w:spacing w:after="240"/>
        <w:rPr>
          <w:rFonts w:ascii="Verdana" w:hAnsi="Verdana"/>
          <w:b/>
        </w:rPr>
      </w:pPr>
    </w:p>
    <w:p w14:paraId="4A27C6BA" w14:textId="77777777" w:rsidR="00D11C06" w:rsidRDefault="00B90579" w:rsidP="000722BC">
      <w:pPr>
        <w:spacing w:after="240"/>
        <w:rPr>
          <w:rFonts w:ascii="Verdana" w:hAnsi="Verdana"/>
          <w:b/>
        </w:rPr>
      </w:pPr>
      <w:r>
        <w:rPr>
          <w:rFonts w:ascii="Verdana" w:hAnsi="Verdana"/>
          <w:b/>
        </w:rPr>
        <w:t>Development Opportunity Risk Assessment</w:t>
      </w:r>
      <w:r w:rsidR="006A065F">
        <w:rPr>
          <w:rFonts w:ascii="Verdana" w:hAnsi="Verdana"/>
          <w:b/>
        </w:rPr>
        <w:t xml:space="preserve"> for </w:t>
      </w:r>
      <w:r w:rsidR="006527C9" w:rsidRPr="006527C9">
        <w:rPr>
          <w:rFonts w:ascii="Verdana" w:hAnsi="Verdana"/>
          <w:b/>
          <w:highlight w:val="yellow"/>
        </w:rPr>
        <w:t>[</w:t>
      </w:r>
      <w:r w:rsidR="004F6887">
        <w:rPr>
          <w:rFonts w:ascii="Verdana" w:hAnsi="Verdana"/>
          <w:b/>
          <w:highlight w:val="yellow"/>
        </w:rPr>
        <w:t>XXXXX</w:t>
      </w:r>
      <w:r w:rsidR="006527C9" w:rsidRPr="006527C9">
        <w:rPr>
          <w:rFonts w:ascii="Verdana" w:hAnsi="Verdana"/>
          <w:b/>
          <w:highlight w:val="yellow"/>
        </w:rPr>
        <w:t>]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559"/>
        <w:gridCol w:w="7074"/>
        <w:gridCol w:w="1792"/>
      </w:tblGrid>
      <w:tr w:rsidR="00C24CA6" w:rsidRPr="00E33DB1" w14:paraId="46142E1D" w14:textId="77777777" w:rsidTr="00A139DD">
        <w:tc>
          <w:tcPr>
            <w:tcW w:w="5495" w:type="dxa"/>
          </w:tcPr>
          <w:p w14:paraId="72FF9C04" w14:textId="77777777" w:rsidR="00C24CA6" w:rsidRPr="00E33DB1" w:rsidRDefault="00C24CA6" w:rsidP="00BF3546">
            <w:pPr>
              <w:spacing w:after="120"/>
              <w:rPr>
                <w:rFonts w:ascii="Verdana" w:hAnsi="Verdana"/>
                <w:b/>
                <w:sz w:val="22"/>
                <w:szCs w:val="22"/>
              </w:rPr>
            </w:pPr>
            <w:r w:rsidRPr="00E33DB1">
              <w:rPr>
                <w:rFonts w:ascii="Verdana" w:hAnsi="Verdana"/>
                <w:b/>
                <w:sz w:val="22"/>
                <w:szCs w:val="22"/>
              </w:rPr>
              <w:t>Risk</w:t>
            </w:r>
          </w:p>
        </w:tc>
        <w:tc>
          <w:tcPr>
            <w:tcW w:w="1559" w:type="dxa"/>
          </w:tcPr>
          <w:p w14:paraId="53114C79" w14:textId="77777777" w:rsidR="00C24CA6" w:rsidRPr="000C71F8" w:rsidRDefault="00C24CA6" w:rsidP="00BF3546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C71F8">
              <w:rPr>
                <w:rFonts w:ascii="Verdana" w:hAnsi="Verdana"/>
                <w:b/>
                <w:sz w:val="22"/>
                <w:szCs w:val="22"/>
              </w:rPr>
              <w:t>Danger</w:t>
            </w:r>
          </w:p>
        </w:tc>
        <w:tc>
          <w:tcPr>
            <w:tcW w:w="7074" w:type="dxa"/>
          </w:tcPr>
          <w:p w14:paraId="59AFA415" w14:textId="77777777" w:rsidR="00C24CA6" w:rsidRPr="00E33DB1" w:rsidRDefault="00C24CA6" w:rsidP="00BF3546">
            <w:pPr>
              <w:spacing w:after="120"/>
              <w:rPr>
                <w:rFonts w:ascii="Verdana" w:hAnsi="Verdana"/>
                <w:b/>
                <w:sz w:val="22"/>
                <w:szCs w:val="22"/>
              </w:rPr>
            </w:pPr>
            <w:r w:rsidRPr="00E33DB1">
              <w:rPr>
                <w:rFonts w:ascii="Verdana" w:hAnsi="Verdana"/>
                <w:b/>
                <w:sz w:val="22"/>
                <w:szCs w:val="22"/>
              </w:rPr>
              <w:t>Mitigation</w:t>
            </w:r>
          </w:p>
        </w:tc>
        <w:tc>
          <w:tcPr>
            <w:tcW w:w="1792" w:type="dxa"/>
          </w:tcPr>
          <w:p w14:paraId="4236A992" w14:textId="77777777" w:rsidR="00C24CA6" w:rsidRPr="00E33DB1" w:rsidRDefault="00A0490C" w:rsidP="00BF3546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Attachment</w:t>
            </w:r>
            <w:r w:rsidR="00C24CA6" w:rsidRPr="00E33DB1">
              <w:rPr>
                <w:rFonts w:ascii="Verdana" w:hAnsi="Verdana"/>
                <w:b/>
                <w:sz w:val="22"/>
                <w:szCs w:val="22"/>
              </w:rPr>
              <w:t>?</w:t>
            </w:r>
          </w:p>
        </w:tc>
      </w:tr>
      <w:tr w:rsidR="00E33DB1" w:rsidRPr="00B0164A" w14:paraId="3D4C48C3" w14:textId="77777777" w:rsidTr="00A139DD">
        <w:tc>
          <w:tcPr>
            <w:tcW w:w="15920" w:type="dxa"/>
            <w:gridSpan w:val="4"/>
          </w:tcPr>
          <w:p w14:paraId="0F39F3D7" w14:textId="77777777" w:rsidR="00E33DB1" w:rsidRPr="000C71F8" w:rsidRDefault="00E33DB1" w:rsidP="00B0164A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0C71F8">
              <w:rPr>
                <w:rFonts w:ascii="Verdana" w:hAnsi="Verdana"/>
                <w:b/>
                <w:i/>
                <w:sz w:val="22"/>
                <w:szCs w:val="22"/>
              </w:rPr>
              <w:t>Strategic Risks</w:t>
            </w:r>
          </w:p>
        </w:tc>
      </w:tr>
      <w:tr w:rsidR="00C24CA6" w14:paraId="7E8F9140" w14:textId="77777777" w:rsidTr="00A139DD">
        <w:tc>
          <w:tcPr>
            <w:tcW w:w="5495" w:type="dxa"/>
          </w:tcPr>
          <w:p w14:paraId="32902985" w14:textId="77777777" w:rsidR="00C24CA6" w:rsidRPr="00E33DB1" w:rsidRDefault="00B0164A" w:rsidP="00BF3546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1. </w:t>
            </w:r>
            <w:r w:rsidR="00A0490C">
              <w:rPr>
                <w:rFonts w:ascii="Verdana" w:hAnsi="Verdana"/>
                <w:sz w:val="22"/>
                <w:szCs w:val="22"/>
              </w:rPr>
              <w:t>Out with</w:t>
            </w:r>
            <w:r w:rsidR="00C24CA6" w:rsidRPr="00E33DB1">
              <w:rPr>
                <w:rFonts w:ascii="Verdana" w:hAnsi="Verdana"/>
                <w:sz w:val="22"/>
                <w:szCs w:val="22"/>
              </w:rPr>
              <w:t xml:space="preserve"> the scope of our Strategic Plan</w:t>
            </w:r>
          </w:p>
        </w:tc>
        <w:tc>
          <w:tcPr>
            <w:tcW w:w="1559" w:type="dxa"/>
          </w:tcPr>
          <w:p w14:paraId="5F95B47F" w14:textId="77777777" w:rsidR="00C24CA6" w:rsidRPr="006527C9" w:rsidRDefault="00C24CA6" w:rsidP="00BF3546">
            <w:pPr>
              <w:spacing w:after="120"/>
              <w:jc w:val="center"/>
              <w:rPr>
                <w:rFonts w:ascii="Verdana" w:hAnsi="Verdana"/>
                <w:sz w:val="22"/>
                <w:szCs w:val="22"/>
              </w:rPr>
            </w:pPr>
            <w:r w:rsidRPr="006527C9">
              <w:rPr>
                <w:rFonts w:ascii="Verdana" w:hAnsi="Verdana"/>
                <w:sz w:val="22"/>
                <w:szCs w:val="22"/>
              </w:rPr>
              <w:t>H/M</w:t>
            </w:r>
            <w:r w:rsidR="00BF3546" w:rsidRPr="006527C9">
              <w:rPr>
                <w:rFonts w:ascii="Verdana" w:hAnsi="Verdana"/>
                <w:sz w:val="22"/>
                <w:szCs w:val="22"/>
              </w:rPr>
              <w:t>/L</w:t>
            </w:r>
            <w:r w:rsidR="00A0490C" w:rsidRPr="006527C9">
              <w:rPr>
                <w:rFonts w:ascii="Verdana" w:hAnsi="Verdana"/>
                <w:sz w:val="22"/>
                <w:szCs w:val="22"/>
              </w:rPr>
              <w:t>/No</w:t>
            </w:r>
            <w:r w:rsidR="00A139DD" w:rsidRPr="006527C9">
              <w:rPr>
                <w:rFonts w:ascii="Verdana" w:hAnsi="Verdana"/>
                <w:sz w:val="22"/>
                <w:szCs w:val="22"/>
              </w:rPr>
              <w:t>ne</w:t>
            </w:r>
          </w:p>
        </w:tc>
        <w:tc>
          <w:tcPr>
            <w:tcW w:w="7074" w:type="dxa"/>
          </w:tcPr>
          <w:p w14:paraId="0D3A5C88" w14:textId="77777777" w:rsidR="00C24CA6" w:rsidRPr="00E33DB1" w:rsidRDefault="00C24CA6" w:rsidP="00BF3546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 w:rsidRPr="00E33DB1">
              <w:rPr>
                <w:rFonts w:ascii="Verdana" w:hAnsi="Verdana"/>
                <w:sz w:val="22"/>
                <w:szCs w:val="22"/>
              </w:rPr>
              <w:t>Written note of rationale for pursuing this opportunity</w:t>
            </w:r>
          </w:p>
        </w:tc>
        <w:tc>
          <w:tcPr>
            <w:tcW w:w="1792" w:type="dxa"/>
          </w:tcPr>
          <w:p w14:paraId="12FC9291" w14:textId="77777777" w:rsidR="00C24CA6" w:rsidRPr="00BF3546" w:rsidRDefault="00C24CA6" w:rsidP="00BF354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F3546">
              <w:rPr>
                <w:rFonts w:ascii="Verdana" w:hAnsi="Verdana"/>
                <w:sz w:val="36"/>
                <w:szCs w:val="36"/>
              </w:rPr>
              <w:sym w:font="Wingdings" w:char="F06F"/>
            </w:r>
          </w:p>
        </w:tc>
      </w:tr>
      <w:tr w:rsidR="00A0490C" w14:paraId="370AB2F9" w14:textId="77777777" w:rsidTr="00A139DD">
        <w:tc>
          <w:tcPr>
            <w:tcW w:w="5495" w:type="dxa"/>
          </w:tcPr>
          <w:p w14:paraId="64C43684" w14:textId="77777777" w:rsidR="00A0490C" w:rsidRPr="00E33DB1" w:rsidRDefault="00B0164A" w:rsidP="00A0490C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2. </w:t>
            </w:r>
            <w:r w:rsidR="00A0490C">
              <w:rPr>
                <w:rFonts w:ascii="Verdana" w:hAnsi="Verdana"/>
                <w:sz w:val="22"/>
                <w:szCs w:val="22"/>
              </w:rPr>
              <w:t>D</w:t>
            </w:r>
            <w:r w:rsidR="00A0490C" w:rsidRPr="00E33DB1">
              <w:rPr>
                <w:rFonts w:ascii="Verdana" w:hAnsi="Verdana"/>
                <w:sz w:val="22"/>
                <w:szCs w:val="22"/>
              </w:rPr>
              <w:t>oes not fit with our culture and values</w:t>
            </w:r>
          </w:p>
        </w:tc>
        <w:tc>
          <w:tcPr>
            <w:tcW w:w="1559" w:type="dxa"/>
          </w:tcPr>
          <w:p w14:paraId="566C3FF1" w14:textId="77777777" w:rsidR="00A0490C" w:rsidRPr="006527C9" w:rsidRDefault="00A139DD" w:rsidP="00A02A63">
            <w:pPr>
              <w:spacing w:after="120"/>
              <w:jc w:val="center"/>
              <w:rPr>
                <w:rFonts w:ascii="Verdana" w:hAnsi="Verdana"/>
                <w:sz w:val="22"/>
                <w:szCs w:val="22"/>
              </w:rPr>
            </w:pPr>
            <w:r w:rsidRPr="006527C9">
              <w:rPr>
                <w:rFonts w:ascii="Verdana" w:hAnsi="Verdana"/>
                <w:sz w:val="22"/>
                <w:szCs w:val="22"/>
              </w:rPr>
              <w:t>H/M/L/None</w:t>
            </w:r>
          </w:p>
        </w:tc>
        <w:tc>
          <w:tcPr>
            <w:tcW w:w="7074" w:type="dxa"/>
          </w:tcPr>
          <w:p w14:paraId="11DDE02A" w14:textId="77777777" w:rsidR="00A0490C" w:rsidRPr="00E33DB1" w:rsidRDefault="00A0490C" w:rsidP="00BF3546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 w:rsidRPr="00E33DB1">
              <w:rPr>
                <w:rFonts w:ascii="Verdana" w:hAnsi="Verdana"/>
                <w:sz w:val="22"/>
                <w:szCs w:val="22"/>
              </w:rPr>
              <w:t>Action to seek shared understanding with purchaser</w:t>
            </w:r>
          </w:p>
        </w:tc>
        <w:tc>
          <w:tcPr>
            <w:tcW w:w="1792" w:type="dxa"/>
          </w:tcPr>
          <w:p w14:paraId="07ED560C" w14:textId="77777777" w:rsidR="00A0490C" w:rsidRPr="00BF3546" w:rsidRDefault="00A0490C" w:rsidP="00282C77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F3546">
              <w:rPr>
                <w:rFonts w:ascii="Verdana" w:hAnsi="Verdana"/>
                <w:sz w:val="36"/>
                <w:szCs w:val="36"/>
              </w:rPr>
              <w:sym w:font="Wingdings" w:char="F06F"/>
            </w:r>
          </w:p>
        </w:tc>
      </w:tr>
      <w:tr w:rsidR="00282C77" w14:paraId="113EF6D7" w14:textId="77777777" w:rsidTr="00A139DD">
        <w:tc>
          <w:tcPr>
            <w:tcW w:w="5495" w:type="dxa"/>
          </w:tcPr>
          <w:p w14:paraId="3080BF2B" w14:textId="77777777" w:rsidR="00282C77" w:rsidRDefault="00282C77" w:rsidP="00A0490C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 Adverse publicity</w:t>
            </w:r>
          </w:p>
        </w:tc>
        <w:tc>
          <w:tcPr>
            <w:tcW w:w="1559" w:type="dxa"/>
          </w:tcPr>
          <w:p w14:paraId="56329DC0" w14:textId="77777777" w:rsidR="00282C77" w:rsidRPr="006527C9" w:rsidRDefault="00A139DD" w:rsidP="00A02A63">
            <w:pPr>
              <w:spacing w:after="120"/>
              <w:jc w:val="center"/>
              <w:rPr>
                <w:rFonts w:ascii="Verdana" w:hAnsi="Verdana"/>
                <w:sz w:val="22"/>
                <w:szCs w:val="22"/>
              </w:rPr>
            </w:pPr>
            <w:r w:rsidRPr="006527C9">
              <w:rPr>
                <w:rFonts w:ascii="Verdana" w:hAnsi="Verdana"/>
                <w:sz w:val="22"/>
                <w:szCs w:val="22"/>
              </w:rPr>
              <w:t>H/M/L/None</w:t>
            </w:r>
          </w:p>
        </w:tc>
        <w:tc>
          <w:tcPr>
            <w:tcW w:w="7074" w:type="dxa"/>
          </w:tcPr>
          <w:p w14:paraId="6EDAB360" w14:textId="77777777" w:rsidR="00282C77" w:rsidRPr="00E33DB1" w:rsidRDefault="00282C77" w:rsidP="00BF3546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 w:rsidRPr="00E33DB1">
              <w:rPr>
                <w:rFonts w:ascii="Verdana" w:hAnsi="Verdana"/>
                <w:sz w:val="22"/>
                <w:szCs w:val="22"/>
              </w:rPr>
              <w:t xml:space="preserve">Identify </w:t>
            </w:r>
            <w:r>
              <w:rPr>
                <w:rFonts w:ascii="Verdana" w:hAnsi="Verdana"/>
                <w:sz w:val="22"/>
                <w:szCs w:val="22"/>
              </w:rPr>
              <w:t>and document</w:t>
            </w:r>
            <w:r w:rsidRPr="00E33DB1">
              <w:rPr>
                <w:rFonts w:ascii="Verdana" w:hAnsi="Verdana"/>
                <w:sz w:val="22"/>
                <w:szCs w:val="22"/>
              </w:rPr>
              <w:t xml:space="preserve"> relevant issues/risks</w:t>
            </w:r>
          </w:p>
        </w:tc>
        <w:tc>
          <w:tcPr>
            <w:tcW w:w="1792" w:type="dxa"/>
          </w:tcPr>
          <w:p w14:paraId="572067E7" w14:textId="77777777" w:rsidR="00282C77" w:rsidRPr="00BF3546" w:rsidRDefault="00282C77" w:rsidP="00BF354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F3546">
              <w:rPr>
                <w:rFonts w:ascii="Verdana" w:hAnsi="Verdana"/>
                <w:sz w:val="36"/>
                <w:szCs w:val="36"/>
              </w:rPr>
              <w:sym w:font="Wingdings" w:char="F06F"/>
            </w:r>
          </w:p>
        </w:tc>
      </w:tr>
      <w:tr w:rsidR="00A0490C" w:rsidRPr="00BF3546" w14:paraId="3812ABE5" w14:textId="77777777" w:rsidTr="00A139DD">
        <w:tc>
          <w:tcPr>
            <w:tcW w:w="15920" w:type="dxa"/>
            <w:gridSpan w:val="4"/>
          </w:tcPr>
          <w:p w14:paraId="37905B7D" w14:textId="77777777" w:rsidR="00A0490C" w:rsidRPr="006527C9" w:rsidRDefault="00A0490C" w:rsidP="00BF3546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6527C9">
              <w:rPr>
                <w:rFonts w:ascii="Verdana" w:hAnsi="Verdana"/>
                <w:b/>
                <w:i/>
                <w:sz w:val="22"/>
                <w:szCs w:val="22"/>
              </w:rPr>
              <w:t>Contractual Risks</w:t>
            </w:r>
          </w:p>
        </w:tc>
      </w:tr>
      <w:tr w:rsidR="00A139DD" w14:paraId="337BACB6" w14:textId="77777777" w:rsidTr="00A139DD">
        <w:tc>
          <w:tcPr>
            <w:tcW w:w="5495" w:type="dxa"/>
          </w:tcPr>
          <w:p w14:paraId="3F592FBB" w14:textId="77777777" w:rsidR="00A139DD" w:rsidRPr="00E33DB1" w:rsidRDefault="00A139DD" w:rsidP="00BF3546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4. </w:t>
            </w:r>
            <w:r w:rsidRPr="00E33DB1">
              <w:rPr>
                <w:rFonts w:ascii="Verdana" w:hAnsi="Verdana"/>
                <w:sz w:val="22"/>
                <w:szCs w:val="22"/>
              </w:rPr>
              <w:t>There is no written contract</w:t>
            </w:r>
          </w:p>
        </w:tc>
        <w:tc>
          <w:tcPr>
            <w:tcW w:w="1559" w:type="dxa"/>
          </w:tcPr>
          <w:p w14:paraId="5B88F3F8" w14:textId="77777777" w:rsidR="00A139DD" w:rsidRPr="006527C9" w:rsidRDefault="00A139DD">
            <w:r w:rsidRPr="006527C9">
              <w:rPr>
                <w:rFonts w:ascii="Verdana" w:hAnsi="Verdana"/>
                <w:sz w:val="22"/>
                <w:szCs w:val="22"/>
              </w:rPr>
              <w:t>H/M/L/None</w:t>
            </w:r>
          </w:p>
        </w:tc>
        <w:tc>
          <w:tcPr>
            <w:tcW w:w="7074" w:type="dxa"/>
          </w:tcPr>
          <w:p w14:paraId="30046589" w14:textId="77777777" w:rsidR="00A139DD" w:rsidRPr="00E33DB1" w:rsidRDefault="00A139DD" w:rsidP="00A0490C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 w:rsidRPr="00E33DB1">
              <w:rPr>
                <w:rFonts w:ascii="Verdana" w:hAnsi="Verdana"/>
                <w:sz w:val="22"/>
                <w:szCs w:val="22"/>
              </w:rPr>
              <w:t xml:space="preserve">Agree written understanding with purchaser </w:t>
            </w:r>
          </w:p>
        </w:tc>
        <w:tc>
          <w:tcPr>
            <w:tcW w:w="1792" w:type="dxa"/>
          </w:tcPr>
          <w:p w14:paraId="33B7F696" w14:textId="77777777" w:rsidR="00A139DD" w:rsidRPr="00BF3546" w:rsidRDefault="00A139DD" w:rsidP="00A0490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F3546">
              <w:rPr>
                <w:rFonts w:ascii="Verdana" w:hAnsi="Verdana"/>
                <w:sz w:val="36"/>
                <w:szCs w:val="36"/>
              </w:rPr>
              <w:sym w:font="Wingdings" w:char="F06F"/>
            </w:r>
          </w:p>
        </w:tc>
      </w:tr>
      <w:tr w:rsidR="00A139DD" w14:paraId="72A9BFA8" w14:textId="77777777" w:rsidTr="00A139DD">
        <w:tc>
          <w:tcPr>
            <w:tcW w:w="5495" w:type="dxa"/>
          </w:tcPr>
          <w:p w14:paraId="2A9DA240" w14:textId="77777777" w:rsidR="00A139DD" w:rsidRPr="00E33DB1" w:rsidRDefault="00A139DD" w:rsidP="00BF3546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5. There is no guarantee of income</w:t>
            </w:r>
          </w:p>
        </w:tc>
        <w:tc>
          <w:tcPr>
            <w:tcW w:w="1559" w:type="dxa"/>
          </w:tcPr>
          <w:p w14:paraId="7C664CCF" w14:textId="77777777" w:rsidR="00A139DD" w:rsidRPr="006527C9" w:rsidRDefault="00A139DD">
            <w:r w:rsidRPr="006527C9">
              <w:rPr>
                <w:rFonts w:ascii="Verdana" w:hAnsi="Verdana"/>
                <w:sz w:val="22"/>
                <w:szCs w:val="22"/>
              </w:rPr>
              <w:t>H/M/L/None</w:t>
            </w:r>
          </w:p>
        </w:tc>
        <w:tc>
          <w:tcPr>
            <w:tcW w:w="7074" w:type="dxa"/>
          </w:tcPr>
          <w:p w14:paraId="7B9DA00D" w14:textId="77777777" w:rsidR="00A139DD" w:rsidRPr="00E33DB1" w:rsidRDefault="00A139DD" w:rsidP="00BF3546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Action plan for building on existing infrastructure/contract(s)</w:t>
            </w:r>
          </w:p>
        </w:tc>
        <w:tc>
          <w:tcPr>
            <w:tcW w:w="1792" w:type="dxa"/>
          </w:tcPr>
          <w:p w14:paraId="6912007E" w14:textId="77777777" w:rsidR="00A139DD" w:rsidRPr="00BF3546" w:rsidRDefault="00A139DD" w:rsidP="00BF354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F3546">
              <w:rPr>
                <w:rFonts w:ascii="Verdana" w:hAnsi="Verdana"/>
                <w:sz w:val="36"/>
                <w:szCs w:val="36"/>
              </w:rPr>
              <w:sym w:font="Wingdings" w:char="F06F"/>
            </w:r>
          </w:p>
        </w:tc>
      </w:tr>
      <w:tr w:rsidR="00A139DD" w14:paraId="3FD75810" w14:textId="77777777" w:rsidTr="00A139DD">
        <w:tc>
          <w:tcPr>
            <w:tcW w:w="5495" w:type="dxa"/>
          </w:tcPr>
          <w:p w14:paraId="752A80B8" w14:textId="77777777" w:rsidR="00A139DD" w:rsidRPr="00E33DB1" w:rsidRDefault="00A139DD" w:rsidP="00BF3546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6. Costing is based on insufficient evidence</w:t>
            </w:r>
          </w:p>
        </w:tc>
        <w:tc>
          <w:tcPr>
            <w:tcW w:w="1559" w:type="dxa"/>
          </w:tcPr>
          <w:p w14:paraId="7A991A3C" w14:textId="77777777" w:rsidR="00A139DD" w:rsidRPr="006527C9" w:rsidRDefault="00A139DD">
            <w:r w:rsidRPr="006527C9">
              <w:rPr>
                <w:rFonts w:ascii="Verdana" w:hAnsi="Verdana"/>
                <w:sz w:val="22"/>
                <w:szCs w:val="22"/>
              </w:rPr>
              <w:t>H/M/L/None</w:t>
            </w:r>
          </w:p>
        </w:tc>
        <w:tc>
          <w:tcPr>
            <w:tcW w:w="7074" w:type="dxa"/>
          </w:tcPr>
          <w:p w14:paraId="5E9078B0" w14:textId="77777777" w:rsidR="00A139DD" w:rsidRPr="00E33DB1" w:rsidRDefault="00A139DD" w:rsidP="00BF3546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All assumptions made are clearly documented</w:t>
            </w:r>
          </w:p>
        </w:tc>
        <w:tc>
          <w:tcPr>
            <w:tcW w:w="1792" w:type="dxa"/>
          </w:tcPr>
          <w:p w14:paraId="6772F2BE" w14:textId="77777777" w:rsidR="00A139DD" w:rsidRPr="00BF3546" w:rsidRDefault="00A139DD" w:rsidP="00BF354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F3546">
              <w:rPr>
                <w:rFonts w:ascii="Verdana" w:hAnsi="Verdana"/>
                <w:sz w:val="36"/>
                <w:szCs w:val="36"/>
              </w:rPr>
              <w:sym w:font="Wingdings" w:char="F06F"/>
            </w:r>
          </w:p>
        </w:tc>
      </w:tr>
      <w:tr w:rsidR="00A139DD" w14:paraId="2C8B5896" w14:textId="77777777" w:rsidTr="00A139DD">
        <w:tc>
          <w:tcPr>
            <w:tcW w:w="5495" w:type="dxa"/>
          </w:tcPr>
          <w:p w14:paraId="435A2D03" w14:textId="77777777" w:rsidR="00A139DD" w:rsidRPr="00E33DB1" w:rsidRDefault="00A139DD" w:rsidP="00BF3546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7. </w:t>
            </w:r>
            <w:r w:rsidRPr="00E33DB1">
              <w:rPr>
                <w:rFonts w:ascii="Verdana" w:hAnsi="Verdana"/>
                <w:sz w:val="22"/>
                <w:szCs w:val="22"/>
              </w:rPr>
              <w:t>There is no transparent award process</w:t>
            </w:r>
          </w:p>
        </w:tc>
        <w:tc>
          <w:tcPr>
            <w:tcW w:w="1559" w:type="dxa"/>
          </w:tcPr>
          <w:p w14:paraId="757DA5B3" w14:textId="77777777" w:rsidR="00A139DD" w:rsidRPr="006527C9" w:rsidRDefault="00A139DD">
            <w:r w:rsidRPr="006527C9">
              <w:rPr>
                <w:rFonts w:ascii="Verdana" w:hAnsi="Verdana"/>
                <w:sz w:val="22"/>
                <w:szCs w:val="22"/>
              </w:rPr>
              <w:t>H/M/L/None</w:t>
            </w:r>
          </w:p>
        </w:tc>
        <w:tc>
          <w:tcPr>
            <w:tcW w:w="7074" w:type="dxa"/>
          </w:tcPr>
          <w:p w14:paraId="704ACD85" w14:textId="77777777" w:rsidR="00A139DD" w:rsidRPr="00E33DB1" w:rsidRDefault="00A139DD" w:rsidP="00BF3546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 w:rsidRPr="00E33DB1">
              <w:rPr>
                <w:rFonts w:ascii="Verdana" w:hAnsi="Verdana"/>
                <w:sz w:val="22"/>
                <w:szCs w:val="22"/>
              </w:rPr>
              <w:t>Action to seek clarity on the award process</w:t>
            </w:r>
          </w:p>
        </w:tc>
        <w:tc>
          <w:tcPr>
            <w:tcW w:w="1792" w:type="dxa"/>
          </w:tcPr>
          <w:p w14:paraId="00BB4D26" w14:textId="77777777" w:rsidR="00A139DD" w:rsidRPr="00BF3546" w:rsidRDefault="00A139DD" w:rsidP="00BF354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F3546">
              <w:rPr>
                <w:rFonts w:ascii="Verdana" w:hAnsi="Verdana"/>
                <w:sz w:val="36"/>
                <w:szCs w:val="36"/>
              </w:rPr>
              <w:sym w:font="Wingdings" w:char="F06F"/>
            </w:r>
          </w:p>
        </w:tc>
      </w:tr>
      <w:tr w:rsidR="00A139DD" w14:paraId="31DEF6BC" w14:textId="77777777" w:rsidTr="00A139DD">
        <w:tc>
          <w:tcPr>
            <w:tcW w:w="5495" w:type="dxa"/>
          </w:tcPr>
          <w:p w14:paraId="78D24BA8" w14:textId="77777777" w:rsidR="00A139DD" w:rsidRPr="00E33DB1" w:rsidRDefault="00A139DD" w:rsidP="00F37184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8. Insufficient intelligence regarding the contracting body and environment</w:t>
            </w:r>
          </w:p>
        </w:tc>
        <w:tc>
          <w:tcPr>
            <w:tcW w:w="1559" w:type="dxa"/>
          </w:tcPr>
          <w:p w14:paraId="36AD5738" w14:textId="77777777" w:rsidR="00A139DD" w:rsidRPr="006527C9" w:rsidRDefault="00A139DD">
            <w:r w:rsidRPr="006527C9">
              <w:rPr>
                <w:rFonts w:ascii="Verdana" w:hAnsi="Verdana"/>
                <w:sz w:val="22"/>
                <w:szCs w:val="22"/>
              </w:rPr>
              <w:t>H/M/L/None</w:t>
            </w:r>
          </w:p>
        </w:tc>
        <w:tc>
          <w:tcPr>
            <w:tcW w:w="7074" w:type="dxa"/>
          </w:tcPr>
          <w:p w14:paraId="32F7BFDC" w14:textId="77777777" w:rsidR="00A139DD" w:rsidRPr="00E33DB1" w:rsidRDefault="00A139DD" w:rsidP="00282C77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Gather strategy documents and intelligence regarding existing providers</w:t>
            </w:r>
          </w:p>
        </w:tc>
        <w:tc>
          <w:tcPr>
            <w:tcW w:w="1792" w:type="dxa"/>
          </w:tcPr>
          <w:p w14:paraId="65881D75" w14:textId="77777777" w:rsidR="00A139DD" w:rsidRPr="00BF3546" w:rsidRDefault="00A139DD" w:rsidP="00A139DD">
            <w:pPr>
              <w:spacing w:before="120"/>
              <w:jc w:val="center"/>
              <w:rPr>
                <w:rFonts w:ascii="Verdana" w:hAnsi="Verdana"/>
                <w:sz w:val="36"/>
                <w:szCs w:val="36"/>
              </w:rPr>
            </w:pPr>
            <w:r w:rsidRPr="00BF3546">
              <w:rPr>
                <w:rFonts w:ascii="Verdana" w:hAnsi="Verdana"/>
                <w:sz w:val="36"/>
                <w:szCs w:val="36"/>
              </w:rPr>
              <w:sym w:font="Wingdings" w:char="F06F"/>
            </w:r>
          </w:p>
        </w:tc>
      </w:tr>
      <w:tr w:rsidR="00A139DD" w14:paraId="08182F42" w14:textId="77777777" w:rsidTr="00A139DD">
        <w:tc>
          <w:tcPr>
            <w:tcW w:w="5495" w:type="dxa"/>
          </w:tcPr>
          <w:p w14:paraId="51AC4CFB" w14:textId="77777777" w:rsidR="00A139DD" w:rsidRDefault="00A139DD" w:rsidP="00F37184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9. No shared vision with commissioner</w:t>
            </w:r>
          </w:p>
        </w:tc>
        <w:tc>
          <w:tcPr>
            <w:tcW w:w="1559" w:type="dxa"/>
          </w:tcPr>
          <w:p w14:paraId="5A122C59" w14:textId="77777777" w:rsidR="00A139DD" w:rsidRPr="006527C9" w:rsidRDefault="00A139DD">
            <w:r w:rsidRPr="006527C9">
              <w:rPr>
                <w:rFonts w:ascii="Verdana" w:hAnsi="Verdana"/>
                <w:sz w:val="22"/>
                <w:szCs w:val="22"/>
              </w:rPr>
              <w:t>H/M/L/None</w:t>
            </w:r>
          </w:p>
        </w:tc>
        <w:tc>
          <w:tcPr>
            <w:tcW w:w="7074" w:type="dxa"/>
          </w:tcPr>
          <w:p w14:paraId="063C3325" w14:textId="77777777" w:rsidR="00A139DD" w:rsidRDefault="00A139DD" w:rsidP="00282C77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 w:rsidRPr="00E33DB1">
              <w:rPr>
                <w:rFonts w:ascii="Verdana" w:hAnsi="Verdana"/>
                <w:sz w:val="22"/>
                <w:szCs w:val="22"/>
              </w:rPr>
              <w:t xml:space="preserve">Action to seek clarity on the </w:t>
            </w:r>
            <w:r>
              <w:rPr>
                <w:rFonts w:ascii="Verdana" w:hAnsi="Verdana"/>
                <w:sz w:val="22"/>
                <w:szCs w:val="22"/>
              </w:rPr>
              <w:t>vision for the service</w:t>
            </w:r>
          </w:p>
        </w:tc>
        <w:tc>
          <w:tcPr>
            <w:tcW w:w="1792" w:type="dxa"/>
          </w:tcPr>
          <w:p w14:paraId="4E82B9A1" w14:textId="77777777" w:rsidR="00A139DD" w:rsidRPr="00BF3546" w:rsidRDefault="00A139DD" w:rsidP="00282C77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F3546">
              <w:rPr>
                <w:rFonts w:ascii="Verdana" w:hAnsi="Verdana"/>
                <w:sz w:val="36"/>
                <w:szCs w:val="36"/>
              </w:rPr>
              <w:sym w:font="Wingdings" w:char="F06F"/>
            </w:r>
          </w:p>
        </w:tc>
      </w:tr>
      <w:tr w:rsidR="00A0490C" w:rsidRPr="00BF3546" w14:paraId="11284FF1" w14:textId="77777777" w:rsidTr="00A139DD">
        <w:tc>
          <w:tcPr>
            <w:tcW w:w="15920" w:type="dxa"/>
            <w:gridSpan w:val="4"/>
          </w:tcPr>
          <w:p w14:paraId="22D99B52" w14:textId="77777777" w:rsidR="00A0490C" w:rsidRPr="006527C9" w:rsidRDefault="00A0490C" w:rsidP="00BF3546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6527C9">
              <w:rPr>
                <w:rFonts w:ascii="Verdana" w:hAnsi="Verdana"/>
                <w:b/>
                <w:i/>
                <w:sz w:val="22"/>
                <w:szCs w:val="22"/>
              </w:rPr>
              <w:t>Operational Risks</w:t>
            </w:r>
          </w:p>
        </w:tc>
      </w:tr>
      <w:tr w:rsidR="00A139DD" w14:paraId="4D774E5F" w14:textId="77777777" w:rsidTr="00A139DD">
        <w:tc>
          <w:tcPr>
            <w:tcW w:w="5495" w:type="dxa"/>
          </w:tcPr>
          <w:p w14:paraId="528F780A" w14:textId="77777777" w:rsidR="00A139DD" w:rsidRDefault="00A139DD" w:rsidP="00A139DD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 Unknown service model / staff structure</w:t>
            </w:r>
          </w:p>
        </w:tc>
        <w:tc>
          <w:tcPr>
            <w:tcW w:w="1559" w:type="dxa"/>
          </w:tcPr>
          <w:p w14:paraId="64FCE6E8" w14:textId="77777777" w:rsidR="00A139DD" w:rsidRPr="006527C9" w:rsidRDefault="00A139DD">
            <w:r w:rsidRPr="006527C9">
              <w:rPr>
                <w:rFonts w:ascii="Verdana" w:hAnsi="Verdana"/>
                <w:sz w:val="22"/>
                <w:szCs w:val="22"/>
              </w:rPr>
              <w:t>H/M/L/None</w:t>
            </w:r>
          </w:p>
        </w:tc>
        <w:tc>
          <w:tcPr>
            <w:tcW w:w="7074" w:type="dxa"/>
          </w:tcPr>
          <w:p w14:paraId="553332DD" w14:textId="77777777" w:rsidR="00A139DD" w:rsidRDefault="00A139DD" w:rsidP="00A0490C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Identify a partner; existing infrastructure in place</w:t>
            </w:r>
          </w:p>
        </w:tc>
        <w:tc>
          <w:tcPr>
            <w:tcW w:w="1792" w:type="dxa"/>
          </w:tcPr>
          <w:p w14:paraId="2833274C" w14:textId="77777777" w:rsidR="00A139DD" w:rsidRPr="00BF3546" w:rsidRDefault="00A139DD" w:rsidP="00A0490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F3546">
              <w:rPr>
                <w:rFonts w:ascii="Verdana" w:hAnsi="Verdana"/>
                <w:sz w:val="36"/>
                <w:szCs w:val="36"/>
              </w:rPr>
              <w:sym w:font="Wingdings" w:char="F06F"/>
            </w:r>
          </w:p>
        </w:tc>
      </w:tr>
      <w:tr w:rsidR="00A139DD" w14:paraId="7A0991EA" w14:textId="77777777" w:rsidTr="00A139DD">
        <w:tc>
          <w:tcPr>
            <w:tcW w:w="5495" w:type="dxa"/>
          </w:tcPr>
          <w:p w14:paraId="75068274" w14:textId="77777777" w:rsidR="00A139DD" w:rsidRDefault="00825E54" w:rsidP="00B0164A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  <w:r w:rsidR="00A139DD">
              <w:rPr>
                <w:rFonts w:ascii="Verdana" w:hAnsi="Verdana"/>
                <w:sz w:val="22"/>
                <w:szCs w:val="22"/>
              </w:rPr>
              <w:t>. Insufficient expertise in the service model</w:t>
            </w:r>
          </w:p>
        </w:tc>
        <w:tc>
          <w:tcPr>
            <w:tcW w:w="1559" w:type="dxa"/>
          </w:tcPr>
          <w:p w14:paraId="15C78438" w14:textId="77777777" w:rsidR="00A139DD" w:rsidRPr="006527C9" w:rsidRDefault="00A139DD">
            <w:r w:rsidRPr="006527C9">
              <w:rPr>
                <w:rFonts w:ascii="Verdana" w:hAnsi="Verdana"/>
                <w:sz w:val="22"/>
                <w:szCs w:val="22"/>
              </w:rPr>
              <w:t>H/M/L/None</w:t>
            </w:r>
          </w:p>
        </w:tc>
        <w:tc>
          <w:tcPr>
            <w:tcW w:w="7074" w:type="dxa"/>
          </w:tcPr>
          <w:p w14:paraId="2228175C" w14:textId="77777777" w:rsidR="00A139DD" w:rsidRPr="00E33DB1" w:rsidRDefault="00A139DD" w:rsidP="00A0490C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Documented service delivery plan</w:t>
            </w:r>
          </w:p>
        </w:tc>
        <w:tc>
          <w:tcPr>
            <w:tcW w:w="1792" w:type="dxa"/>
          </w:tcPr>
          <w:p w14:paraId="7714F50B" w14:textId="77777777" w:rsidR="00A139DD" w:rsidRPr="00BF3546" w:rsidRDefault="00A139DD" w:rsidP="00A0490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F3546">
              <w:rPr>
                <w:rFonts w:ascii="Verdana" w:hAnsi="Verdana"/>
                <w:sz w:val="36"/>
                <w:szCs w:val="36"/>
              </w:rPr>
              <w:sym w:font="Wingdings" w:char="F06F"/>
            </w:r>
          </w:p>
        </w:tc>
      </w:tr>
      <w:tr w:rsidR="00A139DD" w14:paraId="3F3A215D" w14:textId="77777777" w:rsidTr="00A139DD">
        <w:tc>
          <w:tcPr>
            <w:tcW w:w="5495" w:type="dxa"/>
          </w:tcPr>
          <w:p w14:paraId="5C2FC600" w14:textId="77777777" w:rsidR="00A139DD" w:rsidRPr="00E33DB1" w:rsidRDefault="00825E54" w:rsidP="00B0164A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  <w:r w:rsidR="00A139DD">
              <w:rPr>
                <w:rFonts w:ascii="Verdana" w:hAnsi="Verdana"/>
                <w:sz w:val="22"/>
                <w:szCs w:val="22"/>
              </w:rPr>
              <w:t>. No</w:t>
            </w:r>
            <w:r w:rsidR="00A139DD" w:rsidRPr="00E33DB1">
              <w:rPr>
                <w:rFonts w:ascii="Verdana" w:hAnsi="Verdana"/>
                <w:sz w:val="22"/>
                <w:szCs w:val="22"/>
              </w:rPr>
              <w:t xml:space="preserve"> existing </w:t>
            </w:r>
            <w:r w:rsidR="00A139DD">
              <w:rPr>
                <w:rFonts w:ascii="Verdana" w:hAnsi="Verdana"/>
                <w:sz w:val="22"/>
                <w:szCs w:val="22"/>
              </w:rPr>
              <w:t xml:space="preserve">staff to transfer </w:t>
            </w:r>
            <w:r w:rsidR="00A139DD" w:rsidRPr="00E33DB1">
              <w:rPr>
                <w:rFonts w:ascii="Verdana" w:hAnsi="Verdana"/>
                <w:sz w:val="22"/>
                <w:szCs w:val="22"/>
              </w:rPr>
              <w:t>to this service</w:t>
            </w:r>
          </w:p>
        </w:tc>
        <w:tc>
          <w:tcPr>
            <w:tcW w:w="1559" w:type="dxa"/>
          </w:tcPr>
          <w:p w14:paraId="2FCBE1EA" w14:textId="77777777" w:rsidR="00A139DD" w:rsidRPr="006527C9" w:rsidRDefault="00A139DD">
            <w:r w:rsidRPr="006527C9">
              <w:rPr>
                <w:rFonts w:ascii="Verdana" w:hAnsi="Verdana"/>
                <w:sz w:val="22"/>
                <w:szCs w:val="22"/>
              </w:rPr>
              <w:t>H/M/L/None</w:t>
            </w:r>
          </w:p>
        </w:tc>
        <w:tc>
          <w:tcPr>
            <w:tcW w:w="7074" w:type="dxa"/>
          </w:tcPr>
          <w:p w14:paraId="3BA6A7C6" w14:textId="77777777" w:rsidR="00A139DD" w:rsidRPr="00E33DB1" w:rsidRDefault="00A139DD" w:rsidP="00A0490C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 w:rsidRPr="00E33DB1">
              <w:rPr>
                <w:rFonts w:ascii="Verdana" w:hAnsi="Verdana"/>
                <w:sz w:val="22"/>
                <w:szCs w:val="22"/>
              </w:rPr>
              <w:t xml:space="preserve">Action Plan for transferring </w:t>
            </w:r>
            <w:r>
              <w:rPr>
                <w:rFonts w:ascii="Verdana" w:hAnsi="Verdana"/>
                <w:sz w:val="22"/>
                <w:szCs w:val="22"/>
              </w:rPr>
              <w:t>skills</w:t>
            </w:r>
          </w:p>
        </w:tc>
        <w:tc>
          <w:tcPr>
            <w:tcW w:w="1792" w:type="dxa"/>
          </w:tcPr>
          <w:p w14:paraId="037F21A3" w14:textId="77777777" w:rsidR="00A139DD" w:rsidRPr="00BF3546" w:rsidRDefault="00A139DD" w:rsidP="00A0490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F3546">
              <w:rPr>
                <w:rFonts w:ascii="Verdana" w:hAnsi="Verdana"/>
                <w:sz w:val="36"/>
                <w:szCs w:val="36"/>
              </w:rPr>
              <w:sym w:font="Wingdings" w:char="F06F"/>
            </w:r>
          </w:p>
        </w:tc>
      </w:tr>
      <w:tr w:rsidR="00A139DD" w14:paraId="0ED83C49" w14:textId="77777777" w:rsidTr="00A139DD">
        <w:tc>
          <w:tcPr>
            <w:tcW w:w="5495" w:type="dxa"/>
          </w:tcPr>
          <w:p w14:paraId="341EBAA3" w14:textId="77777777" w:rsidR="00A139DD" w:rsidRPr="00E33DB1" w:rsidRDefault="00825E54" w:rsidP="00BF3546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  <w:r w:rsidR="00A139DD">
              <w:rPr>
                <w:rFonts w:ascii="Verdana" w:hAnsi="Verdana"/>
                <w:sz w:val="22"/>
                <w:szCs w:val="22"/>
              </w:rPr>
              <w:t>. Unable to recruit sufficient/ key staff</w:t>
            </w:r>
          </w:p>
        </w:tc>
        <w:tc>
          <w:tcPr>
            <w:tcW w:w="1559" w:type="dxa"/>
          </w:tcPr>
          <w:p w14:paraId="19EACE7E" w14:textId="77777777" w:rsidR="00A139DD" w:rsidRPr="006527C9" w:rsidRDefault="00A139DD">
            <w:r w:rsidRPr="006527C9">
              <w:rPr>
                <w:rFonts w:ascii="Verdana" w:hAnsi="Verdana"/>
                <w:sz w:val="22"/>
                <w:szCs w:val="22"/>
              </w:rPr>
              <w:t>H/M/L/None</w:t>
            </w:r>
          </w:p>
        </w:tc>
        <w:tc>
          <w:tcPr>
            <w:tcW w:w="7074" w:type="dxa"/>
          </w:tcPr>
          <w:p w14:paraId="600071FE" w14:textId="77777777" w:rsidR="00A139DD" w:rsidRPr="00E33DB1" w:rsidRDefault="00A139DD" w:rsidP="00A0490C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 w:rsidRPr="00E33DB1">
              <w:rPr>
                <w:rFonts w:ascii="Verdana" w:hAnsi="Verdana"/>
                <w:sz w:val="22"/>
                <w:szCs w:val="22"/>
              </w:rPr>
              <w:t xml:space="preserve">Action Plan for temporary measures </w:t>
            </w:r>
          </w:p>
        </w:tc>
        <w:tc>
          <w:tcPr>
            <w:tcW w:w="1792" w:type="dxa"/>
          </w:tcPr>
          <w:p w14:paraId="0C21FC49" w14:textId="77777777" w:rsidR="00A139DD" w:rsidRPr="00BF3546" w:rsidRDefault="00A139DD" w:rsidP="00BF354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F3546">
              <w:rPr>
                <w:rFonts w:ascii="Verdana" w:hAnsi="Verdana"/>
                <w:sz w:val="36"/>
                <w:szCs w:val="36"/>
              </w:rPr>
              <w:sym w:font="Wingdings" w:char="F06F"/>
            </w:r>
          </w:p>
        </w:tc>
      </w:tr>
      <w:tr w:rsidR="00A139DD" w14:paraId="1E9484BD" w14:textId="77777777" w:rsidTr="00A139DD">
        <w:tc>
          <w:tcPr>
            <w:tcW w:w="5495" w:type="dxa"/>
          </w:tcPr>
          <w:p w14:paraId="188D861A" w14:textId="77777777" w:rsidR="00A139DD" w:rsidRPr="00E33DB1" w:rsidRDefault="00825E54" w:rsidP="00A139DD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  <w:r w:rsidR="00A139DD">
              <w:rPr>
                <w:rFonts w:ascii="Verdana" w:hAnsi="Verdana"/>
                <w:sz w:val="22"/>
                <w:szCs w:val="22"/>
              </w:rPr>
              <w:t xml:space="preserve">. </w:t>
            </w:r>
            <w:r w:rsidR="00A139DD" w:rsidRPr="00E33DB1">
              <w:rPr>
                <w:rFonts w:ascii="Verdana" w:hAnsi="Verdana"/>
                <w:sz w:val="22"/>
                <w:szCs w:val="22"/>
              </w:rPr>
              <w:t xml:space="preserve">There </w:t>
            </w:r>
            <w:r w:rsidR="00A139DD">
              <w:rPr>
                <w:rFonts w:ascii="Verdana" w:hAnsi="Verdana"/>
                <w:sz w:val="22"/>
                <w:szCs w:val="22"/>
              </w:rPr>
              <w:t>is</w:t>
            </w:r>
            <w:r w:rsidR="00A139DD" w:rsidRPr="00E33DB1">
              <w:rPr>
                <w:rFonts w:ascii="Verdana" w:hAnsi="Verdana"/>
                <w:sz w:val="22"/>
                <w:szCs w:val="22"/>
              </w:rPr>
              <w:t xml:space="preserve"> insufficie</w:t>
            </w:r>
            <w:r w:rsidR="00A139DD">
              <w:rPr>
                <w:rFonts w:ascii="Verdana" w:hAnsi="Verdana"/>
                <w:sz w:val="22"/>
                <w:szCs w:val="22"/>
              </w:rPr>
              <w:t xml:space="preserve">nt staff resource to deliver this opportunity </w:t>
            </w:r>
          </w:p>
        </w:tc>
        <w:tc>
          <w:tcPr>
            <w:tcW w:w="1559" w:type="dxa"/>
          </w:tcPr>
          <w:p w14:paraId="085E5529" w14:textId="77777777" w:rsidR="00A139DD" w:rsidRPr="006527C9" w:rsidRDefault="00A139DD">
            <w:r w:rsidRPr="006527C9">
              <w:rPr>
                <w:rFonts w:ascii="Verdana" w:hAnsi="Verdana"/>
                <w:sz w:val="22"/>
                <w:szCs w:val="22"/>
              </w:rPr>
              <w:t>H/M/L/None</w:t>
            </w:r>
          </w:p>
        </w:tc>
        <w:tc>
          <w:tcPr>
            <w:tcW w:w="7074" w:type="dxa"/>
          </w:tcPr>
          <w:p w14:paraId="25F5C4D6" w14:textId="77777777" w:rsidR="00A139DD" w:rsidRPr="00E33DB1" w:rsidRDefault="00A139DD" w:rsidP="00A139DD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 w:rsidRPr="00E33DB1">
              <w:rPr>
                <w:rFonts w:ascii="Verdana" w:hAnsi="Verdana"/>
                <w:sz w:val="22"/>
                <w:szCs w:val="22"/>
              </w:rPr>
              <w:t>Risk analysis of existing services</w:t>
            </w:r>
            <w:r>
              <w:rPr>
                <w:rFonts w:ascii="Verdana" w:hAnsi="Verdana"/>
                <w:sz w:val="22"/>
                <w:szCs w:val="22"/>
              </w:rPr>
              <w:t xml:space="preserve">; </w:t>
            </w:r>
            <w:r w:rsidRPr="00E33DB1">
              <w:rPr>
                <w:rFonts w:ascii="Verdana" w:hAnsi="Verdana"/>
                <w:sz w:val="22"/>
                <w:szCs w:val="22"/>
              </w:rPr>
              <w:t>recruitment action plan</w:t>
            </w:r>
          </w:p>
        </w:tc>
        <w:tc>
          <w:tcPr>
            <w:tcW w:w="1792" w:type="dxa"/>
          </w:tcPr>
          <w:p w14:paraId="608D0F65" w14:textId="77777777" w:rsidR="00A139DD" w:rsidRPr="00BF3546" w:rsidRDefault="00A139DD" w:rsidP="00A139DD">
            <w:pPr>
              <w:spacing w:before="120"/>
              <w:jc w:val="center"/>
              <w:rPr>
                <w:rFonts w:ascii="Verdana" w:hAnsi="Verdana"/>
                <w:sz w:val="36"/>
                <w:szCs w:val="36"/>
              </w:rPr>
            </w:pPr>
            <w:r w:rsidRPr="00BF3546">
              <w:rPr>
                <w:rFonts w:ascii="Verdana" w:hAnsi="Verdana"/>
                <w:sz w:val="36"/>
                <w:szCs w:val="36"/>
              </w:rPr>
              <w:sym w:font="Wingdings" w:char="F06F"/>
            </w:r>
          </w:p>
        </w:tc>
      </w:tr>
      <w:tr w:rsidR="00A139DD" w14:paraId="30DC74CD" w14:textId="77777777" w:rsidTr="00A139DD">
        <w:tc>
          <w:tcPr>
            <w:tcW w:w="5495" w:type="dxa"/>
          </w:tcPr>
          <w:p w14:paraId="42B5017B" w14:textId="77777777" w:rsidR="00A139DD" w:rsidRPr="00E33DB1" w:rsidRDefault="00825E54" w:rsidP="00B0164A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  <w:r w:rsidR="00A139DD">
              <w:rPr>
                <w:rFonts w:ascii="Verdana" w:hAnsi="Verdana"/>
                <w:sz w:val="22"/>
                <w:szCs w:val="22"/>
              </w:rPr>
              <w:t>. The referral pathway is unclear / unrealistic</w:t>
            </w:r>
          </w:p>
        </w:tc>
        <w:tc>
          <w:tcPr>
            <w:tcW w:w="1559" w:type="dxa"/>
          </w:tcPr>
          <w:p w14:paraId="350695B7" w14:textId="77777777" w:rsidR="00A139DD" w:rsidRPr="006527C9" w:rsidRDefault="00A139DD">
            <w:r w:rsidRPr="006527C9">
              <w:rPr>
                <w:rFonts w:ascii="Verdana" w:hAnsi="Verdana"/>
                <w:sz w:val="22"/>
                <w:szCs w:val="22"/>
              </w:rPr>
              <w:t>H/M/L/None</w:t>
            </w:r>
          </w:p>
        </w:tc>
        <w:tc>
          <w:tcPr>
            <w:tcW w:w="7074" w:type="dxa"/>
          </w:tcPr>
          <w:p w14:paraId="58AA52A3" w14:textId="77777777" w:rsidR="00A139DD" w:rsidRPr="00E33DB1" w:rsidRDefault="00A139DD" w:rsidP="00BF3546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 w:rsidRPr="00E33DB1">
              <w:rPr>
                <w:rFonts w:ascii="Verdana" w:hAnsi="Verdana"/>
                <w:sz w:val="22"/>
                <w:szCs w:val="22"/>
              </w:rPr>
              <w:t>Identify</w:t>
            </w:r>
            <w:r>
              <w:rPr>
                <w:rFonts w:ascii="Verdana" w:hAnsi="Verdana"/>
                <w:sz w:val="22"/>
                <w:szCs w:val="22"/>
              </w:rPr>
              <w:t xml:space="preserve"> and document</w:t>
            </w:r>
            <w:r w:rsidRPr="00E33DB1">
              <w:rPr>
                <w:rFonts w:ascii="Verdana" w:hAnsi="Verdana"/>
                <w:sz w:val="22"/>
                <w:szCs w:val="22"/>
              </w:rPr>
              <w:t xml:space="preserve"> relevant issues/risks</w:t>
            </w:r>
          </w:p>
          <w:p w14:paraId="19312A28" w14:textId="77777777" w:rsidR="00A139DD" w:rsidRPr="00E33DB1" w:rsidRDefault="00A139DD" w:rsidP="00BF3546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 w:rsidRPr="00E33DB1">
              <w:rPr>
                <w:rFonts w:ascii="Verdana" w:hAnsi="Verdana"/>
                <w:sz w:val="22"/>
                <w:szCs w:val="22"/>
              </w:rPr>
              <w:t>Action to seek shared understanding with purchaser</w:t>
            </w:r>
          </w:p>
        </w:tc>
        <w:tc>
          <w:tcPr>
            <w:tcW w:w="1792" w:type="dxa"/>
          </w:tcPr>
          <w:p w14:paraId="0E2B0C70" w14:textId="77777777" w:rsidR="00A139DD" w:rsidRDefault="00A139DD" w:rsidP="00BF354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F3546">
              <w:rPr>
                <w:rFonts w:ascii="Verdana" w:hAnsi="Verdana"/>
                <w:sz w:val="36"/>
                <w:szCs w:val="36"/>
              </w:rPr>
              <w:sym w:font="Wingdings" w:char="F06F"/>
            </w:r>
          </w:p>
          <w:p w14:paraId="2488D83D" w14:textId="77777777" w:rsidR="00A139DD" w:rsidRPr="00BF3546" w:rsidRDefault="00A139DD" w:rsidP="00BF354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F3546">
              <w:rPr>
                <w:rFonts w:ascii="Verdana" w:hAnsi="Verdana"/>
                <w:sz w:val="36"/>
                <w:szCs w:val="36"/>
              </w:rPr>
              <w:sym w:font="Wingdings" w:char="F06F"/>
            </w:r>
          </w:p>
        </w:tc>
      </w:tr>
    </w:tbl>
    <w:p w14:paraId="1479B1BE" w14:textId="77777777" w:rsidR="0077763E" w:rsidRPr="00AA7476" w:rsidRDefault="00153233" w:rsidP="00AA7476">
      <w:pPr>
        <w:rPr>
          <w:rFonts w:ascii="Verdana" w:hAnsi="Verdana"/>
        </w:rPr>
      </w:pPr>
      <w:r w:rsidRPr="00AA7476">
        <w:rPr>
          <w:rFonts w:ascii="Verdana" w:hAnsi="Verdana"/>
        </w:rPr>
        <w:lastRenderedPageBreak/>
        <w:t xml:space="preserve">This service </w:t>
      </w:r>
      <w:r w:rsidR="006527C9" w:rsidRPr="006527C9">
        <w:rPr>
          <w:rFonts w:ascii="Verdana" w:hAnsi="Verdana"/>
          <w:highlight w:val="yellow"/>
        </w:rPr>
        <w:t>[add brief description]</w:t>
      </w:r>
      <w:r w:rsidR="006527C9">
        <w:rPr>
          <w:rFonts w:ascii="Verdana" w:hAnsi="Verdana"/>
        </w:rPr>
        <w:t xml:space="preserve"> </w:t>
      </w:r>
    </w:p>
    <w:p w14:paraId="1BA494A0" w14:textId="77777777" w:rsidR="00153233" w:rsidRPr="00153233" w:rsidRDefault="00153233" w:rsidP="00153233">
      <w:pPr>
        <w:spacing w:after="100" w:afterAutospacing="1"/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252"/>
      </w:tblGrid>
      <w:tr w:rsidR="006B3506" w:rsidRPr="006B3506" w14:paraId="2DB90481" w14:textId="77777777" w:rsidTr="006B3506">
        <w:tc>
          <w:tcPr>
            <w:tcW w:w="1668" w:type="dxa"/>
          </w:tcPr>
          <w:p w14:paraId="13E6865C" w14:textId="77777777" w:rsidR="006B3506" w:rsidRPr="006B3506" w:rsidRDefault="006B3506" w:rsidP="006B3506">
            <w:pPr>
              <w:spacing w:after="120"/>
              <w:rPr>
                <w:rFonts w:ascii="Verdana" w:hAnsi="Verdana"/>
                <w:b/>
                <w:sz w:val="22"/>
                <w:szCs w:val="22"/>
              </w:rPr>
            </w:pPr>
            <w:r w:rsidRPr="006B3506">
              <w:rPr>
                <w:rFonts w:ascii="Verdana" w:hAnsi="Verdana"/>
                <w:b/>
                <w:sz w:val="22"/>
                <w:szCs w:val="22"/>
              </w:rPr>
              <w:t>Risk No</w:t>
            </w:r>
          </w:p>
        </w:tc>
        <w:tc>
          <w:tcPr>
            <w:tcW w:w="14252" w:type="dxa"/>
          </w:tcPr>
          <w:p w14:paraId="0DBD2ECC" w14:textId="77777777" w:rsidR="006B3506" w:rsidRPr="006B3506" w:rsidRDefault="006B3506" w:rsidP="006B3506">
            <w:pPr>
              <w:spacing w:after="120"/>
              <w:rPr>
                <w:rFonts w:ascii="Verdana" w:hAnsi="Verdana"/>
                <w:b/>
                <w:sz w:val="22"/>
                <w:szCs w:val="22"/>
              </w:rPr>
            </w:pPr>
            <w:r w:rsidRPr="006B3506">
              <w:rPr>
                <w:rFonts w:ascii="Verdana" w:hAnsi="Verdana"/>
                <w:b/>
                <w:sz w:val="22"/>
                <w:szCs w:val="22"/>
              </w:rPr>
              <w:t>Comment</w:t>
            </w:r>
          </w:p>
        </w:tc>
      </w:tr>
      <w:tr w:rsidR="006B3506" w:rsidRPr="006B3506" w14:paraId="2C729DA9" w14:textId="77777777" w:rsidTr="006B3506">
        <w:tc>
          <w:tcPr>
            <w:tcW w:w="1668" w:type="dxa"/>
          </w:tcPr>
          <w:p w14:paraId="2DEE8BC7" w14:textId="77777777" w:rsidR="006B3506" w:rsidRPr="006B3506" w:rsidRDefault="006B3506" w:rsidP="000722BC">
            <w:pPr>
              <w:spacing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52" w:type="dxa"/>
          </w:tcPr>
          <w:p w14:paraId="33750CA3" w14:textId="77777777" w:rsidR="006B3506" w:rsidRPr="006B3506" w:rsidRDefault="006B3506" w:rsidP="000722BC">
            <w:pPr>
              <w:spacing w:after="240"/>
              <w:rPr>
                <w:rFonts w:ascii="Verdana" w:hAnsi="Verdana"/>
                <w:sz w:val="22"/>
                <w:szCs w:val="22"/>
              </w:rPr>
            </w:pPr>
          </w:p>
        </w:tc>
      </w:tr>
      <w:tr w:rsidR="006B3506" w:rsidRPr="006B3506" w14:paraId="62E0CC46" w14:textId="77777777" w:rsidTr="006B3506">
        <w:tc>
          <w:tcPr>
            <w:tcW w:w="1668" w:type="dxa"/>
          </w:tcPr>
          <w:p w14:paraId="44172B12" w14:textId="77777777" w:rsidR="006B3506" w:rsidRPr="006B3506" w:rsidRDefault="006B3506" w:rsidP="000722BC">
            <w:pPr>
              <w:spacing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52" w:type="dxa"/>
          </w:tcPr>
          <w:p w14:paraId="47DC20BD" w14:textId="77777777" w:rsidR="006B3506" w:rsidRPr="006B3506" w:rsidRDefault="006B3506" w:rsidP="000722BC">
            <w:pPr>
              <w:spacing w:after="240"/>
              <w:rPr>
                <w:rFonts w:ascii="Verdana" w:hAnsi="Verdana"/>
                <w:sz w:val="22"/>
                <w:szCs w:val="22"/>
              </w:rPr>
            </w:pPr>
          </w:p>
        </w:tc>
      </w:tr>
      <w:tr w:rsidR="006B3506" w:rsidRPr="006B3506" w14:paraId="67F0497D" w14:textId="77777777" w:rsidTr="006B3506">
        <w:tc>
          <w:tcPr>
            <w:tcW w:w="1668" w:type="dxa"/>
          </w:tcPr>
          <w:p w14:paraId="65097C8F" w14:textId="77777777" w:rsidR="006B3506" w:rsidRPr="006B3506" w:rsidRDefault="006B3506" w:rsidP="000722BC">
            <w:pPr>
              <w:spacing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52" w:type="dxa"/>
          </w:tcPr>
          <w:p w14:paraId="37FC5FB4" w14:textId="77777777" w:rsidR="006B3506" w:rsidRPr="006B3506" w:rsidRDefault="006B3506" w:rsidP="00AC33FC">
            <w:pPr>
              <w:spacing w:after="240"/>
              <w:rPr>
                <w:rFonts w:ascii="Verdana" w:hAnsi="Verdana"/>
                <w:sz w:val="22"/>
                <w:szCs w:val="22"/>
              </w:rPr>
            </w:pPr>
          </w:p>
        </w:tc>
      </w:tr>
      <w:tr w:rsidR="006B3506" w:rsidRPr="006B3506" w14:paraId="4730C048" w14:textId="77777777" w:rsidTr="006B3506">
        <w:tc>
          <w:tcPr>
            <w:tcW w:w="1668" w:type="dxa"/>
          </w:tcPr>
          <w:p w14:paraId="08403D18" w14:textId="77777777" w:rsidR="006B3506" w:rsidRPr="006B3506" w:rsidRDefault="006B3506" w:rsidP="000722BC">
            <w:pPr>
              <w:spacing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52" w:type="dxa"/>
          </w:tcPr>
          <w:p w14:paraId="23747ECA" w14:textId="77777777" w:rsidR="006B3506" w:rsidRPr="006B3506" w:rsidRDefault="006B3506" w:rsidP="000722BC">
            <w:pPr>
              <w:spacing w:after="240"/>
              <w:rPr>
                <w:rFonts w:ascii="Verdana" w:hAnsi="Verdana"/>
                <w:sz w:val="22"/>
                <w:szCs w:val="22"/>
              </w:rPr>
            </w:pPr>
          </w:p>
        </w:tc>
      </w:tr>
      <w:tr w:rsidR="006B3506" w:rsidRPr="006B3506" w14:paraId="2D3AC9C0" w14:textId="77777777" w:rsidTr="006B3506">
        <w:tc>
          <w:tcPr>
            <w:tcW w:w="1668" w:type="dxa"/>
          </w:tcPr>
          <w:p w14:paraId="344D6D23" w14:textId="77777777" w:rsidR="006B3506" w:rsidRPr="006B3506" w:rsidRDefault="006B3506" w:rsidP="000722BC">
            <w:pPr>
              <w:spacing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52" w:type="dxa"/>
          </w:tcPr>
          <w:p w14:paraId="1960AF89" w14:textId="77777777" w:rsidR="006B3506" w:rsidRPr="006B3506" w:rsidRDefault="006B3506" w:rsidP="000722BC">
            <w:pPr>
              <w:spacing w:after="24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35AA051" w14:textId="77777777" w:rsidR="00B90579" w:rsidRDefault="00B90579" w:rsidP="000722BC">
      <w:pPr>
        <w:spacing w:after="240"/>
        <w:rPr>
          <w:rFonts w:ascii="Verdana" w:hAnsi="Verdana"/>
        </w:rPr>
      </w:pPr>
    </w:p>
    <w:p w14:paraId="06C52DE7" w14:textId="77777777" w:rsidR="00153233" w:rsidRPr="00B90579" w:rsidRDefault="00153233" w:rsidP="000722BC">
      <w:pPr>
        <w:spacing w:after="240"/>
        <w:rPr>
          <w:rFonts w:ascii="Verdana" w:hAnsi="Verdana"/>
        </w:rPr>
      </w:pPr>
      <w:r>
        <w:rPr>
          <w:rFonts w:ascii="Verdana" w:hAnsi="Verdana"/>
        </w:rPr>
        <w:t xml:space="preserve">Risk Assessment prepared by </w:t>
      </w:r>
      <w:r w:rsidR="006527C9" w:rsidRPr="006527C9">
        <w:rPr>
          <w:rFonts w:ascii="Verdana" w:hAnsi="Verdana"/>
          <w:highlight w:val="yellow"/>
        </w:rPr>
        <w:t>[</w:t>
      </w:r>
      <w:r w:rsidR="004F6887">
        <w:rPr>
          <w:rFonts w:ascii="Verdana" w:hAnsi="Verdana"/>
          <w:highlight w:val="yellow"/>
        </w:rPr>
        <w:t>enter colleagues involved in the process</w:t>
      </w:r>
      <w:r w:rsidR="006527C9" w:rsidRPr="006527C9">
        <w:rPr>
          <w:rFonts w:ascii="Verdana" w:hAnsi="Verdana"/>
          <w:highlight w:val="yellow"/>
        </w:rPr>
        <w:t>]</w:t>
      </w:r>
      <w:r>
        <w:rPr>
          <w:rFonts w:ascii="Verdana" w:hAnsi="Verdana"/>
        </w:rPr>
        <w:t xml:space="preserve"> on </w:t>
      </w:r>
      <w:r w:rsidR="006527C9" w:rsidRPr="006527C9">
        <w:rPr>
          <w:rFonts w:ascii="Verdana" w:hAnsi="Verdana"/>
          <w:highlight w:val="yellow"/>
        </w:rPr>
        <w:t>[</w:t>
      </w:r>
      <w:r w:rsidR="004F6887">
        <w:rPr>
          <w:rFonts w:ascii="Verdana" w:hAnsi="Verdana"/>
          <w:highlight w:val="yellow"/>
        </w:rPr>
        <w:t>enter date</w:t>
      </w:r>
      <w:r w:rsidR="006527C9" w:rsidRPr="006527C9">
        <w:rPr>
          <w:rFonts w:ascii="Verdana" w:hAnsi="Verdana"/>
          <w:highlight w:val="yellow"/>
        </w:rPr>
        <w:t>]</w:t>
      </w:r>
      <w:r w:rsidRPr="006527C9">
        <w:rPr>
          <w:rFonts w:ascii="Verdana" w:hAnsi="Verdana"/>
          <w:highlight w:val="yellow"/>
        </w:rPr>
        <w:t>.</w:t>
      </w:r>
    </w:p>
    <w:sectPr w:rsidR="00153233" w:rsidRPr="00B90579" w:rsidSect="00B90579">
      <w:footerReference w:type="even" r:id="rId11"/>
      <w:footerReference w:type="default" r:id="rId12"/>
      <w:headerReference w:type="first" r:id="rId13"/>
      <w:pgSz w:w="16838" w:h="11906" w:orient="landscape"/>
      <w:pgMar w:top="720" w:right="567" w:bottom="72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999F4" w14:textId="77777777" w:rsidR="00207A48" w:rsidRDefault="00207A48">
      <w:r>
        <w:separator/>
      </w:r>
    </w:p>
  </w:endnote>
  <w:endnote w:type="continuationSeparator" w:id="0">
    <w:p w14:paraId="1728820C" w14:textId="77777777" w:rsidR="00207A48" w:rsidRDefault="0020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8767" w14:textId="77777777" w:rsidR="00ED6816" w:rsidRDefault="00ED6816" w:rsidP="006C6D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B3875" w14:textId="77777777" w:rsidR="00ED6816" w:rsidRDefault="00ED6816" w:rsidP="006C6D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F942" w14:textId="77777777" w:rsidR="00ED6816" w:rsidRDefault="00ED6816" w:rsidP="006C6D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1E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1735D0" w14:textId="77777777" w:rsidR="00ED6816" w:rsidRDefault="00ED6816" w:rsidP="006C6D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F8EFD" w14:textId="77777777" w:rsidR="00207A48" w:rsidRDefault="00207A48">
      <w:r>
        <w:separator/>
      </w:r>
    </w:p>
  </w:footnote>
  <w:footnote w:type="continuationSeparator" w:id="0">
    <w:p w14:paraId="60025347" w14:textId="77777777" w:rsidR="00207A48" w:rsidRDefault="0020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F4B9A" w14:textId="77777777" w:rsidR="00ED6816" w:rsidRPr="00F000C0" w:rsidRDefault="00ED6816" w:rsidP="00F000C0">
    <w:pPr>
      <w:pStyle w:val="Header"/>
      <w:rPr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2FF0C0" wp14:editId="4C33D4D5">
          <wp:simplePos x="0" y="0"/>
          <wp:positionH relativeFrom="column">
            <wp:posOffset>-720090</wp:posOffset>
          </wp:positionH>
          <wp:positionV relativeFrom="paragraph">
            <wp:posOffset>-471170</wp:posOffset>
          </wp:positionV>
          <wp:extent cx="7594600" cy="1257300"/>
          <wp:effectExtent l="0" t="0" r="6350" b="0"/>
          <wp:wrapSquare wrapText="bothSides"/>
          <wp:docPr id="1" name="Picture 1" descr="CGLetter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GLetter-0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47D8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AF67C35"/>
    <w:multiLevelType w:val="hybridMultilevel"/>
    <w:tmpl w:val="7D604B1A"/>
    <w:lvl w:ilvl="0" w:tplc="F022DEC6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533A"/>
    <w:multiLevelType w:val="hybridMultilevel"/>
    <w:tmpl w:val="E7C2B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82D5F"/>
    <w:multiLevelType w:val="hybridMultilevel"/>
    <w:tmpl w:val="A77E3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20451"/>
    <w:multiLevelType w:val="hybridMultilevel"/>
    <w:tmpl w:val="952E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646FC"/>
    <w:multiLevelType w:val="hybridMultilevel"/>
    <w:tmpl w:val="CD2A42D6"/>
    <w:lvl w:ilvl="0" w:tplc="F022DEC6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C167C"/>
    <w:multiLevelType w:val="hybridMultilevel"/>
    <w:tmpl w:val="A9AEEA34"/>
    <w:lvl w:ilvl="0" w:tplc="C8526C1E">
      <w:start w:val="1"/>
      <w:numFmt w:val="bullet"/>
      <w:lvlText w:val=""/>
      <w:lvlJc w:val="left"/>
      <w:pPr>
        <w:tabs>
          <w:tab w:val="num" w:pos="397"/>
        </w:tabs>
        <w:ind w:left="62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C77E7"/>
    <w:multiLevelType w:val="hybridMultilevel"/>
    <w:tmpl w:val="64A21998"/>
    <w:lvl w:ilvl="0" w:tplc="F022DE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9F058F"/>
    <w:multiLevelType w:val="hybridMultilevel"/>
    <w:tmpl w:val="FFF4F6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F4406"/>
    <w:multiLevelType w:val="hybridMultilevel"/>
    <w:tmpl w:val="9EC8D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08B"/>
    <w:rsid w:val="000039E9"/>
    <w:rsid w:val="00004254"/>
    <w:rsid w:val="00022665"/>
    <w:rsid w:val="00032A35"/>
    <w:rsid w:val="0003387C"/>
    <w:rsid w:val="00053D44"/>
    <w:rsid w:val="00055A59"/>
    <w:rsid w:val="00057530"/>
    <w:rsid w:val="000678AD"/>
    <w:rsid w:val="00067C07"/>
    <w:rsid w:val="000711D5"/>
    <w:rsid w:val="000722BC"/>
    <w:rsid w:val="00075A41"/>
    <w:rsid w:val="00081897"/>
    <w:rsid w:val="00084133"/>
    <w:rsid w:val="00084BB2"/>
    <w:rsid w:val="00091E4C"/>
    <w:rsid w:val="00095ABD"/>
    <w:rsid w:val="000A03C0"/>
    <w:rsid w:val="000A1943"/>
    <w:rsid w:val="000A444D"/>
    <w:rsid w:val="000A61F2"/>
    <w:rsid w:val="000A71B5"/>
    <w:rsid w:val="000C1E09"/>
    <w:rsid w:val="000C71F8"/>
    <w:rsid w:val="000C72B0"/>
    <w:rsid w:val="000D0715"/>
    <w:rsid w:val="000D365E"/>
    <w:rsid w:val="000E0DE1"/>
    <w:rsid w:val="000E5215"/>
    <w:rsid w:val="000F0278"/>
    <w:rsid w:val="00106E3B"/>
    <w:rsid w:val="00151FBA"/>
    <w:rsid w:val="00153233"/>
    <w:rsid w:val="00156ECA"/>
    <w:rsid w:val="00156FE0"/>
    <w:rsid w:val="001675E6"/>
    <w:rsid w:val="0017295D"/>
    <w:rsid w:val="00172E29"/>
    <w:rsid w:val="00196D3D"/>
    <w:rsid w:val="001B1C85"/>
    <w:rsid w:val="001B64C0"/>
    <w:rsid w:val="001C388F"/>
    <w:rsid w:val="001C66A9"/>
    <w:rsid w:val="001E5200"/>
    <w:rsid w:val="001E79BD"/>
    <w:rsid w:val="001E7B23"/>
    <w:rsid w:val="001F426B"/>
    <w:rsid w:val="00207A48"/>
    <w:rsid w:val="00211E26"/>
    <w:rsid w:val="00215FCB"/>
    <w:rsid w:val="002249CE"/>
    <w:rsid w:val="0022795B"/>
    <w:rsid w:val="002500DE"/>
    <w:rsid w:val="002568C5"/>
    <w:rsid w:val="00257D91"/>
    <w:rsid w:val="002719A6"/>
    <w:rsid w:val="00281DFA"/>
    <w:rsid w:val="00282C77"/>
    <w:rsid w:val="00290A1E"/>
    <w:rsid w:val="0029294F"/>
    <w:rsid w:val="00294B99"/>
    <w:rsid w:val="002968E3"/>
    <w:rsid w:val="002A6784"/>
    <w:rsid w:val="002B77F1"/>
    <w:rsid w:val="002C024A"/>
    <w:rsid w:val="002C292B"/>
    <w:rsid w:val="002D11AC"/>
    <w:rsid w:val="002D297B"/>
    <w:rsid w:val="002D42EC"/>
    <w:rsid w:val="002E1A87"/>
    <w:rsid w:val="002E2172"/>
    <w:rsid w:val="002E5CB9"/>
    <w:rsid w:val="002E7578"/>
    <w:rsid w:val="002F0955"/>
    <w:rsid w:val="002F40CB"/>
    <w:rsid w:val="002F5EDB"/>
    <w:rsid w:val="00307261"/>
    <w:rsid w:val="003170E0"/>
    <w:rsid w:val="00346A36"/>
    <w:rsid w:val="00350A81"/>
    <w:rsid w:val="00357E0B"/>
    <w:rsid w:val="003630FE"/>
    <w:rsid w:val="003701AB"/>
    <w:rsid w:val="00370585"/>
    <w:rsid w:val="0037209D"/>
    <w:rsid w:val="003737B4"/>
    <w:rsid w:val="0037604A"/>
    <w:rsid w:val="0038192F"/>
    <w:rsid w:val="00384A2B"/>
    <w:rsid w:val="00385B54"/>
    <w:rsid w:val="0038713D"/>
    <w:rsid w:val="0038785B"/>
    <w:rsid w:val="00390235"/>
    <w:rsid w:val="00391C33"/>
    <w:rsid w:val="003B0025"/>
    <w:rsid w:val="003B52D1"/>
    <w:rsid w:val="003B6850"/>
    <w:rsid w:val="003C1402"/>
    <w:rsid w:val="003C6D9D"/>
    <w:rsid w:val="003C6F66"/>
    <w:rsid w:val="003D1DDE"/>
    <w:rsid w:val="003D44D8"/>
    <w:rsid w:val="003F1CC5"/>
    <w:rsid w:val="003F593A"/>
    <w:rsid w:val="003F7F6D"/>
    <w:rsid w:val="0040522C"/>
    <w:rsid w:val="00407AEC"/>
    <w:rsid w:val="00415AD0"/>
    <w:rsid w:val="004317CF"/>
    <w:rsid w:val="004337A1"/>
    <w:rsid w:val="00434A87"/>
    <w:rsid w:val="00436C46"/>
    <w:rsid w:val="00444CD0"/>
    <w:rsid w:val="00460E6B"/>
    <w:rsid w:val="004824A1"/>
    <w:rsid w:val="00485B7A"/>
    <w:rsid w:val="004B60FC"/>
    <w:rsid w:val="004C6A7B"/>
    <w:rsid w:val="004C79A7"/>
    <w:rsid w:val="004D1E0C"/>
    <w:rsid w:val="004E55DB"/>
    <w:rsid w:val="004E5C60"/>
    <w:rsid w:val="004E7C7E"/>
    <w:rsid w:val="004F50F9"/>
    <w:rsid w:val="004F6887"/>
    <w:rsid w:val="005019F6"/>
    <w:rsid w:val="005048DE"/>
    <w:rsid w:val="005049B7"/>
    <w:rsid w:val="00505932"/>
    <w:rsid w:val="00520768"/>
    <w:rsid w:val="00521C3B"/>
    <w:rsid w:val="00534621"/>
    <w:rsid w:val="00534A63"/>
    <w:rsid w:val="00536FC8"/>
    <w:rsid w:val="00540801"/>
    <w:rsid w:val="00545930"/>
    <w:rsid w:val="00557EF4"/>
    <w:rsid w:val="005647F2"/>
    <w:rsid w:val="00570135"/>
    <w:rsid w:val="0058125E"/>
    <w:rsid w:val="00587515"/>
    <w:rsid w:val="00587F9E"/>
    <w:rsid w:val="00596840"/>
    <w:rsid w:val="00597A68"/>
    <w:rsid w:val="005A6809"/>
    <w:rsid w:val="005B0840"/>
    <w:rsid w:val="005B1C98"/>
    <w:rsid w:val="005C2747"/>
    <w:rsid w:val="005E2D1A"/>
    <w:rsid w:val="005E56FE"/>
    <w:rsid w:val="006126EE"/>
    <w:rsid w:val="00623D72"/>
    <w:rsid w:val="006246D3"/>
    <w:rsid w:val="00635525"/>
    <w:rsid w:val="00641960"/>
    <w:rsid w:val="006527C9"/>
    <w:rsid w:val="00671168"/>
    <w:rsid w:val="00680AF6"/>
    <w:rsid w:val="00684A4D"/>
    <w:rsid w:val="00685970"/>
    <w:rsid w:val="006940A6"/>
    <w:rsid w:val="00696D0A"/>
    <w:rsid w:val="006A065F"/>
    <w:rsid w:val="006A36F3"/>
    <w:rsid w:val="006B3506"/>
    <w:rsid w:val="006C24CB"/>
    <w:rsid w:val="006C6DE2"/>
    <w:rsid w:val="006D6541"/>
    <w:rsid w:val="006F5C9E"/>
    <w:rsid w:val="007046C6"/>
    <w:rsid w:val="0071114E"/>
    <w:rsid w:val="00717686"/>
    <w:rsid w:val="00726921"/>
    <w:rsid w:val="00726EA5"/>
    <w:rsid w:val="00757860"/>
    <w:rsid w:val="0076464E"/>
    <w:rsid w:val="0077763E"/>
    <w:rsid w:val="0079145D"/>
    <w:rsid w:val="00792850"/>
    <w:rsid w:val="00797A18"/>
    <w:rsid w:val="007B565D"/>
    <w:rsid w:val="007B738A"/>
    <w:rsid w:val="007D0073"/>
    <w:rsid w:val="007D5BE4"/>
    <w:rsid w:val="007E42BA"/>
    <w:rsid w:val="007E67D6"/>
    <w:rsid w:val="007F03FF"/>
    <w:rsid w:val="007F3748"/>
    <w:rsid w:val="00805A71"/>
    <w:rsid w:val="0081647A"/>
    <w:rsid w:val="00821E98"/>
    <w:rsid w:val="00821ED6"/>
    <w:rsid w:val="00825E54"/>
    <w:rsid w:val="00831C10"/>
    <w:rsid w:val="00842114"/>
    <w:rsid w:val="008443E8"/>
    <w:rsid w:val="00847DB1"/>
    <w:rsid w:val="00847DBB"/>
    <w:rsid w:val="008517E8"/>
    <w:rsid w:val="00851F16"/>
    <w:rsid w:val="0086236A"/>
    <w:rsid w:val="00867AC6"/>
    <w:rsid w:val="00870935"/>
    <w:rsid w:val="00872D8B"/>
    <w:rsid w:val="00873B6A"/>
    <w:rsid w:val="00886EA0"/>
    <w:rsid w:val="00891E8C"/>
    <w:rsid w:val="00896040"/>
    <w:rsid w:val="008E21BF"/>
    <w:rsid w:val="00902376"/>
    <w:rsid w:val="0090261D"/>
    <w:rsid w:val="00907F3E"/>
    <w:rsid w:val="00910BC9"/>
    <w:rsid w:val="00913514"/>
    <w:rsid w:val="00917264"/>
    <w:rsid w:val="00917B0A"/>
    <w:rsid w:val="00924516"/>
    <w:rsid w:val="00924FE8"/>
    <w:rsid w:val="00926C1F"/>
    <w:rsid w:val="00926E9E"/>
    <w:rsid w:val="00927792"/>
    <w:rsid w:val="00941C8B"/>
    <w:rsid w:val="00942FC4"/>
    <w:rsid w:val="00944B5F"/>
    <w:rsid w:val="00945813"/>
    <w:rsid w:val="00972762"/>
    <w:rsid w:val="0097462C"/>
    <w:rsid w:val="00986EE7"/>
    <w:rsid w:val="0099595B"/>
    <w:rsid w:val="00997232"/>
    <w:rsid w:val="009A030C"/>
    <w:rsid w:val="009A07A9"/>
    <w:rsid w:val="009C0FA7"/>
    <w:rsid w:val="009C5DE2"/>
    <w:rsid w:val="009D4A5B"/>
    <w:rsid w:val="009E2E2D"/>
    <w:rsid w:val="009F130A"/>
    <w:rsid w:val="009F652C"/>
    <w:rsid w:val="00A03755"/>
    <w:rsid w:val="00A0490C"/>
    <w:rsid w:val="00A139DD"/>
    <w:rsid w:val="00A172E8"/>
    <w:rsid w:val="00A270B5"/>
    <w:rsid w:val="00A43A84"/>
    <w:rsid w:val="00A44D6F"/>
    <w:rsid w:val="00A4613D"/>
    <w:rsid w:val="00A67E29"/>
    <w:rsid w:val="00A71A74"/>
    <w:rsid w:val="00A85D1E"/>
    <w:rsid w:val="00A97C4A"/>
    <w:rsid w:val="00AA1958"/>
    <w:rsid w:val="00AA21FB"/>
    <w:rsid w:val="00AA7476"/>
    <w:rsid w:val="00AB394D"/>
    <w:rsid w:val="00AB3D25"/>
    <w:rsid w:val="00AB48FB"/>
    <w:rsid w:val="00AB7915"/>
    <w:rsid w:val="00AC0240"/>
    <w:rsid w:val="00AC10CF"/>
    <w:rsid w:val="00AC25C4"/>
    <w:rsid w:val="00AC2EF2"/>
    <w:rsid w:val="00AC33FC"/>
    <w:rsid w:val="00AD294F"/>
    <w:rsid w:val="00AE7BD8"/>
    <w:rsid w:val="00AF33EA"/>
    <w:rsid w:val="00B0164A"/>
    <w:rsid w:val="00B06F58"/>
    <w:rsid w:val="00B07C56"/>
    <w:rsid w:val="00B30059"/>
    <w:rsid w:val="00B3135B"/>
    <w:rsid w:val="00B31C79"/>
    <w:rsid w:val="00B4636A"/>
    <w:rsid w:val="00B70019"/>
    <w:rsid w:val="00B75BE3"/>
    <w:rsid w:val="00B90579"/>
    <w:rsid w:val="00B93C8B"/>
    <w:rsid w:val="00BA6C03"/>
    <w:rsid w:val="00BB3188"/>
    <w:rsid w:val="00BB3F95"/>
    <w:rsid w:val="00BC42B7"/>
    <w:rsid w:val="00BD1D81"/>
    <w:rsid w:val="00BD77A2"/>
    <w:rsid w:val="00BE55DA"/>
    <w:rsid w:val="00BF0489"/>
    <w:rsid w:val="00BF3546"/>
    <w:rsid w:val="00C21AD4"/>
    <w:rsid w:val="00C23500"/>
    <w:rsid w:val="00C23953"/>
    <w:rsid w:val="00C24CA6"/>
    <w:rsid w:val="00C31E8E"/>
    <w:rsid w:val="00C32024"/>
    <w:rsid w:val="00C32AB8"/>
    <w:rsid w:val="00C34DE8"/>
    <w:rsid w:val="00C44CCE"/>
    <w:rsid w:val="00C501DA"/>
    <w:rsid w:val="00C5550D"/>
    <w:rsid w:val="00C76AED"/>
    <w:rsid w:val="00C800F0"/>
    <w:rsid w:val="00C81048"/>
    <w:rsid w:val="00C93F1C"/>
    <w:rsid w:val="00CA5082"/>
    <w:rsid w:val="00CB631C"/>
    <w:rsid w:val="00CE02D2"/>
    <w:rsid w:val="00CE6D97"/>
    <w:rsid w:val="00CF5C56"/>
    <w:rsid w:val="00D0102F"/>
    <w:rsid w:val="00D049E1"/>
    <w:rsid w:val="00D11C06"/>
    <w:rsid w:val="00D21C24"/>
    <w:rsid w:val="00D22B78"/>
    <w:rsid w:val="00D3460B"/>
    <w:rsid w:val="00D553DE"/>
    <w:rsid w:val="00D5629D"/>
    <w:rsid w:val="00D736ED"/>
    <w:rsid w:val="00D76166"/>
    <w:rsid w:val="00D81FAB"/>
    <w:rsid w:val="00D864BC"/>
    <w:rsid w:val="00D910C0"/>
    <w:rsid w:val="00DA0E56"/>
    <w:rsid w:val="00DA2D91"/>
    <w:rsid w:val="00DA6279"/>
    <w:rsid w:val="00DB5480"/>
    <w:rsid w:val="00DC108B"/>
    <w:rsid w:val="00DE4B25"/>
    <w:rsid w:val="00E07074"/>
    <w:rsid w:val="00E23A91"/>
    <w:rsid w:val="00E26D70"/>
    <w:rsid w:val="00E33DB1"/>
    <w:rsid w:val="00E50208"/>
    <w:rsid w:val="00E50F70"/>
    <w:rsid w:val="00E5434E"/>
    <w:rsid w:val="00E555AC"/>
    <w:rsid w:val="00E63F3F"/>
    <w:rsid w:val="00E64ED4"/>
    <w:rsid w:val="00E64EE1"/>
    <w:rsid w:val="00E7153B"/>
    <w:rsid w:val="00E84D5D"/>
    <w:rsid w:val="00E85B13"/>
    <w:rsid w:val="00E85D26"/>
    <w:rsid w:val="00E91E5C"/>
    <w:rsid w:val="00E95619"/>
    <w:rsid w:val="00E95D6D"/>
    <w:rsid w:val="00E97892"/>
    <w:rsid w:val="00EA44FE"/>
    <w:rsid w:val="00EB08B5"/>
    <w:rsid w:val="00EB4849"/>
    <w:rsid w:val="00EB71F7"/>
    <w:rsid w:val="00EC4F5E"/>
    <w:rsid w:val="00EC6F3B"/>
    <w:rsid w:val="00EC7E37"/>
    <w:rsid w:val="00ED2159"/>
    <w:rsid w:val="00ED6816"/>
    <w:rsid w:val="00ED7CC5"/>
    <w:rsid w:val="00EE3C02"/>
    <w:rsid w:val="00EE3C60"/>
    <w:rsid w:val="00EE7632"/>
    <w:rsid w:val="00EF3061"/>
    <w:rsid w:val="00F000C0"/>
    <w:rsid w:val="00F04D3F"/>
    <w:rsid w:val="00F36ADC"/>
    <w:rsid w:val="00F3756C"/>
    <w:rsid w:val="00F436A1"/>
    <w:rsid w:val="00F51551"/>
    <w:rsid w:val="00F51BA1"/>
    <w:rsid w:val="00F674D9"/>
    <w:rsid w:val="00F75274"/>
    <w:rsid w:val="00F757B5"/>
    <w:rsid w:val="00F84EB0"/>
    <w:rsid w:val="00F85BC3"/>
    <w:rsid w:val="00F86D19"/>
    <w:rsid w:val="00F950F1"/>
    <w:rsid w:val="00FA00F2"/>
    <w:rsid w:val="00FA35C3"/>
    <w:rsid w:val="00FB6F29"/>
    <w:rsid w:val="00FB7512"/>
    <w:rsid w:val="00FC6C9C"/>
    <w:rsid w:val="00FE20D1"/>
    <w:rsid w:val="00FE3329"/>
    <w:rsid w:val="00FF33CE"/>
    <w:rsid w:val="00FF5D3F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AEF9C7"/>
  <w15:docId w15:val="{F89F1E52-C231-470F-A500-8828F17C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00F0"/>
    <w:rPr>
      <w:sz w:val="24"/>
      <w:szCs w:val="24"/>
    </w:rPr>
  </w:style>
  <w:style w:type="paragraph" w:styleId="Heading1">
    <w:name w:val="heading 1"/>
    <w:basedOn w:val="Normal"/>
    <w:next w:val="Normal"/>
    <w:qFormat/>
    <w:rsid w:val="004E7C7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E7C7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E7C7E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08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08B5"/>
    <w:pPr>
      <w:tabs>
        <w:tab w:val="center" w:pos="4320"/>
        <w:tab w:val="right" w:pos="8640"/>
      </w:tabs>
    </w:pPr>
  </w:style>
  <w:style w:type="paragraph" w:customStyle="1" w:styleId="CGS">
    <w:name w:val="CGS"/>
    <w:rsid w:val="004E7C7E"/>
    <w:pPr>
      <w:jc w:val="center"/>
    </w:pPr>
    <w:rPr>
      <w:b/>
      <w:i/>
      <w:color w:val="000080"/>
      <w:sz w:val="40"/>
      <w:szCs w:val="40"/>
    </w:rPr>
  </w:style>
  <w:style w:type="paragraph" w:customStyle="1" w:styleId="CGSStrap">
    <w:name w:val="CGS Strap"/>
    <w:rsid w:val="004E7C7E"/>
    <w:pPr>
      <w:jc w:val="center"/>
    </w:pPr>
    <w:rPr>
      <w:rFonts w:ascii="Univers" w:hAnsi="Univers"/>
      <w:b/>
      <w:color w:val="000080"/>
      <w:sz w:val="22"/>
      <w:szCs w:val="22"/>
    </w:rPr>
  </w:style>
  <w:style w:type="character" w:styleId="PageNumber">
    <w:name w:val="page number"/>
    <w:basedOn w:val="DefaultParagraphFont"/>
    <w:rsid w:val="006C6DE2"/>
  </w:style>
  <w:style w:type="table" w:styleId="TableGrid">
    <w:name w:val="Table Grid"/>
    <w:basedOn w:val="TableNormal"/>
    <w:rsid w:val="00C80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Justified">
    <w:name w:val="Style Justified"/>
    <w:basedOn w:val="Normal"/>
    <w:rsid w:val="00A270B5"/>
    <w:pPr>
      <w:spacing w:after="120"/>
      <w:jc w:val="both"/>
    </w:pPr>
    <w:rPr>
      <w:rFonts w:ascii="Verdana" w:hAnsi="Verdana"/>
      <w:sz w:val="22"/>
      <w:szCs w:val="20"/>
      <w:lang w:eastAsia="en-US"/>
    </w:rPr>
  </w:style>
  <w:style w:type="character" w:styleId="Emphasis">
    <w:name w:val="Emphasis"/>
    <w:qFormat/>
    <w:rsid w:val="00C21AD4"/>
    <w:rPr>
      <w:i/>
      <w:iCs/>
    </w:rPr>
  </w:style>
  <w:style w:type="paragraph" w:styleId="BalloonText">
    <w:name w:val="Balloon Text"/>
    <w:basedOn w:val="Normal"/>
    <w:semiHidden/>
    <w:rsid w:val="00151FBA"/>
    <w:rPr>
      <w:rFonts w:ascii="Tahoma" w:hAnsi="Tahoma" w:cs="Tahoma"/>
      <w:sz w:val="16"/>
      <w:szCs w:val="16"/>
    </w:rPr>
  </w:style>
  <w:style w:type="character" w:styleId="Hyperlink">
    <w:name w:val="Hyperlink"/>
    <w:rsid w:val="00AB39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D0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7F37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3748"/>
  </w:style>
  <w:style w:type="character" w:styleId="FootnoteReference">
    <w:name w:val="footnote reference"/>
    <w:basedOn w:val="DefaultParagraphFont"/>
    <w:rsid w:val="007F3748"/>
    <w:rPr>
      <w:vertAlign w:val="superscript"/>
    </w:rPr>
  </w:style>
  <w:style w:type="paragraph" w:customStyle="1" w:styleId="Default">
    <w:name w:val="Default"/>
    <w:rsid w:val="009F13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ona.CGS\Application%20Data\Microsoft\Templates\Carr-Gomm%20Scotland\CG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3C14F6D1F9F4A888F645AF3231C3F" ma:contentTypeVersion="10" ma:contentTypeDescription="Create a new document." ma:contentTypeScope="" ma:versionID="b84c345bfe226c863a8d74ecbc68a5a2">
  <xsd:schema xmlns:xsd="http://www.w3.org/2001/XMLSchema" xmlns:xs="http://www.w3.org/2001/XMLSchema" xmlns:p="http://schemas.microsoft.com/office/2006/metadata/properties" xmlns:ns2="793b3a82-e251-4dbd-ba38-83b147105458" xmlns:ns3="5cfc934c-02b1-4cd9-baaa-74c823bfc8a3" targetNamespace="http://schemas.microsoft.com/office/2006/metadata/properties" ma:root="true" ma:fieldsID="977962162cf576d683557dc5c63911e5" ns2:_="" ns3:_="">
    <xsd:import namespace="793b3a82-e251-4dbd-ba38-83b147105458"/>
    <xsd:import namespace="5cfc934c-02b1-4cd9-baaa-74c823bfc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b3a82-e251-4dbd-ba38-83b147105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c934c-02b1-4cd9-baaa-74c823bfc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EAE0-DDA0-4E32-A5BD-3FEC78A30170}"/>
</file>

<file path=customXml/itemProps2.xml><?xml version="1.0" encoding="utf-8"?>
<ds:datastoreItem xmlns:ds="http://schemas.openxmlformats.org/officeDocument/2006/customXml" ds:itemID="{7280D15D-8339-4B28-9B88-273E8ABA6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36ABC-AD1B-4EEA-93CF-4C5527C6793C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cfc934c-02b1-4cd9-baaa-74c823bfc8a3"/>
    <ds:schemaRef ds:uri="http://purl.org/dc/terms/"/>
    <ds:schemaRef ds:uri="793b3a82-e251-4dbd-ba38-83b147105458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D0EFCC-8963-4F59-B6D9-2EDBD5A5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CGS Report</Template>
  <TotalTime>1</TotalTime>
  <Pages>2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Nineteenth Meeting of the National Management Team – Item 19</vt:lpstr>
    </vt:vector>
  </TitlesOfParts>
  <Company>Carr-Gomm Scotland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Nineteenth Meeting of the National Management Team – Item 19</dc:title>
  <dc:creator>Buchan</dc:creator>
  <cp:lastModifiedBy>Wren and Greyhound</cp:lastModifiedBy>
  <cp:revision>2</cp:revision>
  <cp:lastPrinted>2015-10-12T11:41:00Z</cp:lastPrinted>
  <dcterms:created xsi:type="dcterms:W3CDTF">2018-06-15T12:32:00Z</dcterms:created>
  <dcterms:modified xsi:type="dcterms:W3CDTF">2018-06-15T12:32:00Z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0x010100A123C14F6D1F9F4A888F645AF3231C3F</vt:lpwstr>
  </property>
</Properties>
</file>